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4CE0A" w14:textId="77777777" w:rsidR="00F055CC" w:rsidRPr="001B6819" w:rsidRDefault="001B6819" w:rsidP="001B6819">
      <w:pPr>
        <w:pStyle w:val="FHBodyText"/>
        <w:ind w:firstLine="0"/>
        <w:jc w:val="center"/>
        <w:rPr>
          <w:b/>
        </w:rPr>
      </w:pPr>
      <w:r w:rsidRPr="001B6819">
        <w:rPr>
          <w:b/>
        </w:rPr>
        <w:t xml:space="preserve">Mason-Rice Elementary School </w:t>
      </w:r>
      <w:r w:rsidRPr="001B6819">
        <w:rPr>
          <w:b/>
        </w:rPr>
        <w:br/>
        <w:t>Parent Teacher Organization, Inc.</w:t>
      </w:r>
    </w:p>
    <w:p w14:paraId="607146D9" w14:textId="77777777" w:rsidR="001B6819" w:rsidRPr="00463C91" w:rsidRDefault="001B6819" w:rsidP="001B6819">
      <w:pPr>
        <w:pStyle w:val="FHBodyText"/>
        <w:ind w:firstLine="0"/>
        <w:jc w:val="center"/>
        <w:rPr>
          <w:u w:val="single"/>
        </w:rPr>
      </w:pPr>
      <w:r w:rsidRPr="00463C91">
        <w:rPr>
          <w:u w:val="single"/>
        </w:rPr>
        <w:t xml:space="preserve">Proxy for </w:t>
      </w:r>
      <w:r w:rsidR="00463C91" w:rsidRPr="00463C91">
        <w:rPr>
          <w:u w:val="single"/>
        </w:rPr>
        <w:t xml:space="preserve">the </w:t>
      </w:r>
      <w:r w:rsidRPr="00463C91">
        <w:rPr>
          <w:u w:val="single"/>
        </w:rPr>
        <w:t>Meeting of PTO Members</w:t>
      </w:r>
      <w:r w:rsidR="00463C91" w:rsidRPr="00463C91">
        <w:rPr>
          <w:u w:val="single"/>
        </w:rPr>
        <w:t xml:space="preserve"> </w:t>
      </w:r>
      <w:r w:rsidR="00684C2C">
        <w:rPr>
          <w:u w:val="single"/>
        </w:rPr>
        <w:t>to be held on October 19</w:t>
      </w:r>
      <w:r w:rsidRPr="00463C91">
        <w:rPr>
          <w:u w:val="single"/>
        </w:rPr>
        <w:t>, 2017</w:t>
      </w:r>
    </w:p>
    <w:p w14:paraId="74B7DE47" w14:textId="77777777" w:rsidR="001B6819" w:rsidRDefault="001B6819" w:rsidP="001B6819">
      <w:pPr>
        <w:pStyle w:val="FHBodyText"/>
      </w:pPr>
    </w:p>
    <w:p w14:paraId="4CD735C4" w14:textId="45AFA9A5" w:rsidR="001B6819" w:rsidRDefault="004139E0" w:rsidP="001B6819">
      <w:pPr>
        <w:pStyle w:val="FHBodyText"/>
      </w:pPr>
      <w:r>
        <w:t xml:space="preserve">I am a </w:t>
      </w:r>
      <w:r w:rsidR="001B6819">
        <w:t>member of the Mason-Rice Elementary School Parent Teacher Organization, Inc., a Massachusetts corporation (the “PTO”)</w:t>
      </w:r>
      <w:r>
        <w:t>.</w:t>
      </w:r>
      <w:r w:rsidR="001B6819">
        <w:t xml:space="preserve"> </w:t>
      </w:r>
      <w:r>
        <w:t>R</w:t>
      </w:r>
      <w:r w:rsidR="001B6819">
        <w:t xml:space="preserve">evoking all prior proxies, </w:t>
      </w:r>
      <w:r>
        <w:t xml:space="preserve">I </w:t>
      </w:r>
      <w:r w:rsidR="001B6819">
        <w:t>hereby appoint</w:t>
      </w:r>
      <w:r>
        <w:t xml:space="preserve"> </w:t>
      </w:r>
      <w:r w:rsidR="00684C2C">
        <w:t xml:space="preserve">Will Adams, Jas Rai, </w:t>
      </w:r>
      <w:r w:rsidR="00667131">
        <w:t xml:space="preserve">Jennifer Manthei, and </w:t>
      </w:r>
      <w:r w:rsidR="00614961">
        <w:t xml:space="preserve">Maureen Oates, </w:t>
      </w:r>
      <w:r w:rsidR="001B6819">
        <w:t xml:space="preserve">and each of them, as </w:t>
      </w:r>
      <w:r>
        <w:t xml:space="preserve">my </w:t>
      </w:r>
      <w:r w:rsidR="001B6819">
        <w:t xml:space="preserve">proxies </w:t>
      </w:r>
      <w:r>
        <w:t xml:space="preserve">and attorney-in-fact, each with </w:t>
      </w:r>
      <w:r w:rsidR="001B6819">
        <w:t xml:space="preserve">power </w:t>
      </w:r>
      <w:r>
        <w:t xml:space="preserve">to act without the others and with full power </w:t>
      </w:r>
      <w:r w:rsidR="001B6819">
        <w:t xml:space="preserve">of substitution and re-substitution, to vote on </w:t>
      </w:r>
      <w:r>
        <w:t xml:space="preserve">my </w:t>
      </w:r>
      <w:r w:rsidR="001B6819">
        <w:t xml:space="preserve">behalf at the meeting of members of the PTO to be held at Mason-Rice Elementary School, 149 Pleasant Street, Newton, Massachusetts on October </w:t>
      </w:r>
      <w:r w:rsidR="003D1D52">
        <w:t>19, 2017 at 8:35</w:t>
      </w:r>
      <w:bookmarkStart w:id="0" w:name="_GoBack"/>
      <w:bookmarkEnd w:id="0"/>
      <w:r w:rsidR="00667131">
        <w:t>am</w:t>
      </w:r>
      <w:r w:rsidR="001B6819">
        <w:t>, and at any adjournment</w:t>
      </w:r>
      <w:r>
        <w:t xml:space="preserve"> </w:t>
      </w:r>
      <w:r w:rsidR="001B6819">
        <w:t>or postponement of the meeting, upon the matters set forth in the PTO’s no</w:t>
      </w:r>
      <w:r w:rsidR="00667131">
        <w:t>tice of meeting dated October 19</w:t>
      </w:r>
      <w:r w:rsidR="001B6819">
        <w:t>, 2017 and in their discretion on any other business that may properly come before the meeting or any adjournment or postponement of the meeting.</w:t>
      </w:r>
      <w:r>
        <w:t xml:space="preserve"> My attendance at the meeting or any adjournment or postponement of the meeting will not revoke this proxy unless I affirmatively indicate, before the exercise of this proxy, that I would like to vote in person.</w:t>
      </w:r>
    </w:p>
    <w:p w14:paraId="7736704C" w14:textId="77777777" w:rsidR="001B6819" w:rsidRDefault="001B6819" w:rsidP="001B6819">
      <w:pPr>
        <w:pStyle w:val="FHBodyText"/>
      </w:pPr>
      <w:r>
        <w:t xml:space="preserve">The persons appointed as proxies </w:t>
      </w:r>
      <w:r w:rsidR="0075766F">
        <w:t xml:space="preserve">shall </w:t>
      </w:r>
      <w:r>
        <w:t xml:space="preserve">vote on </w:t>
      </w:r>
      <w:r w:rsidR="004139E0">
        <w:t xml:space="preserve">my </w:t>
      </w:r>
      <w:r>
        <w:t xml:space="preserve">behalf as </w:t>
      </w:r>
      <w:r w:rsidR="0075766F">
        <w:t xml:space="preserve">I direct </w:t>
      </w:r>
      <w:r>
        <w:t xml:space="preserve">below. If </w:t>
      </w:r>
      <w:r w:rsidR="0075766F">
        <w:t>I give no direction</w:t>
      </w:r>
      <w:r>
        <w:t>, the persons appointed as prox</w:t>
      </w:r>
      <w:r w:rsidR="00FA209C">
        <w:t xml:space="preserve">ies </w:t>
      </w:r>
      <w:r w:rsidR="0075766F">
        <w:t xml:space="preserve">shall </w:t>
      </w:r>
      <w:r w:rsidR="00FA209C">
        <w:t>vote in accordance with the recommendation of the Board of Directors of the PTO.</w:t>
      </w:r>
      <w:r w:rsidR="0075766F">
        <w:t xml:space="preserve"> </w:t>
      </w:r>
      <w:r w:rsidR="0075766F" w:rsidRPr="0075766F">
        <w:rPr>
          <w:b/>
        </w:rPr>
        <w:t>The Board recommends that members vote “</w:t>
      </w:r>
      <w:r w:rsidR="0075766F" w:rsidRPr="0075766F">
        <w:rPr>
          <w:b/>
          <w:u w:val="single"/>
        </w:rPr>
        <w:t>FOR</w:t>
      </w:r>
      <w:r w:rsidR="0075766F" w:rsidRPr="0075766F">
        <w:rPr>
          <w:b/>
        </w:rPr>
        <w:t xml:space="preserve">” the </w:t>
      </w:r>
      <w:r w:rsidR="00F9181F">
        <w:rPr>
          <w:b/>
        </w:rPr>
        <w:t xml:space="preserve">approval and adoption of the </w:t>
      </w:r>
      <w:r w:rsidR="0075766F" w:rsidRPr="0075766F">
        <w:rPr>
          <w:b/>
        </w:rPr>
        <w:t xml:space="preserve">proposed amendments to the </w:t>
      </w:r>
      <w:r w:rsidR="00FA3EA4">
        <w:rPr>
          <w:b/>
        </w:rPr>
        <w:t>indemnification provision</w:t>
      </w:r>
      <w:r w:rsidR="00C116B9">
        <w:rPr>
          <w:b/>
        </w:rPr>
        <w:t>s</w:t>
      </w:r>
      <w:r w:rsidR="00FA3EA4">
        <w:rPr>
          <w:b/>
        </w:rPr>
        <w:t xml:space="preserve"> of the </w:t>
      </w:r>
      <w:r w:rsidR="0075766F">
        <w:rPr>
          <w:b/>
        </w:rPr>
        <w:t xml:space="preserve">PTO </w:t>
      </w:r>
      <w:r w:rsidR="0075766F" w:rsidRPr="0075766F">
        <w:rPr>
          <w:b/>
        </w:rPr>
        <w:t>Bylaws</w:t>
      </w:r>
      <w:r w:rsidR="00FA3EA4">
        <w:rPr>
          <w:b/>
        </w:rPr>
        <w:t xml:space="preserve"> (the “Proposed Amendments”)</w:t>
      </w:r>
      <w:r w:rsidR="0075766F" w:rsidRPr="0075766F">
        <w:rPr>
          <w:b/>
        </w:rPr>
        <w:t>.</w:t>
      </w:r>
    </w:p>
    <w:p w14:paraId="7E7F1A7A" w14:textId="77777777" w:rsidR="00FA209C" w:rsidRDefault="00FA209C" w:rsidP="001B6819">
      <w:pPr>
        <w:pStyle w:val="FHBodyText"/>
      </w:pPr>
      <w:r>
        <w:t>□</w:t>
      </w:r>
      <w:r>
        <w:tab/>
        <w:t>FOR the Proposed Amendments</w:t>
      </w:r>
    </w:p>
    <w:p w14:paraId="6D27B8B9" w14:textId="77777777" w:rsidR="00FA209C" w:rsidRDefault="00FA209C" w:rsidP="00FA209C">
      <w:pPr>
        <w:pStyle w:val="FHBodyText"/>
      </w:pPr>
      <w:r>
        <w:t>□</w:t>
      </w:r>
      <w:r>
        <w:tab/>
        <w:t>AGAINST the Proposed Amendments</w:t>
      </w:r>
    </w:p>
    <w:p w14:paraId="27E67B88" w14:textId="77777777" w:rsidR="00FA209C" w:rsidRDefault="00FA209C" w:rsidP="00FA209C">
      <w:pPr>
        <w:pStyle w:val="FHBodyText"/>
      </w:pPr>
      <w:r>
        <w:t>□</w:t>
      </w:r>
      <w:r>
        <w:tab/>
        <w:t>ABSTAIN from the vote on the Proposed Amendments</w:t>
      </w:r>
    </w:p>
    <w:p w14:paraId="501DE0A7" w14:textId="77777777" w:rsidR="00FA209C" w:rsidRDefault="00FA209C" w:rsidP="004139E0">
      <w:pPr>
        <w:pStyle w:val="FHBodyText"/>
        <w:spacing w:after="0"/>
        <w:ind w:left="4320" w:firstLine="0"/>
      </w:pPr>
    </w:p>
    <w:p w14:paraId="2540551D" w14:textId="77777777" w:rsidR="0075766F" w:rsidRDefault="0075766F" w:rsidP="004139E0">
      <w:pPr>
        <w:pStyle w:val="FHBodyText"/>
        <w:spacing w:after="0"/>
        <w:ind w:left="4320" w:firstLine="0"/>
      </w:pPr>
    </w:p>
    <w:p w14:paraId="300E0956" w14:textId="77777777" w:rsidR="004139E0" w:rsidRDefault="004139E0" w:rsidP="004139E0">
      <w:pPr>
        <w:pStyle w:val="FHBodyText"/>
        <w:spacing w:after="0"/>
        <w:ind w:left="4320" w:firstLine="0"/>
      </w:pPr>
      <w:r w:rsidRPr="004139E0">
        <w:rPr>
          <w:u w:val="single"/>
        </w:rPr>
        <w:tab/>
      </w:r>
      <w:r w:rsidRPr="004139E0">
        <w:rPr>
          <w:u w:val="single"/>
        </w:rPr>
        <w:tab/>
      </w:r>
      <w:r w:rsidRPr="004139E0">
        <w:rPr>
          <w:u w:val="single"/>
        </w:rPr>
        <w:tab/>
      </w:r>
      <w:r w:rsidRPr="004139E0">
        <w:rPr>
          <w:u w:val="single"/>
        </w:rPr>
        <w:tab/>
      </w:r>
      <w:r w:rsidRPr="004139E0">
        <w:rPr>
          <w:u w:val="single"/>
        </w:rPr>
        <w:tab/>
      </w:r>
      <w:r w:rsidRPr="004139E0">
        <w:rPr>
          <w:u w:val="single"/>
        </w:rPr>
        <w:tab/>
      </w:r>
      <w:r w:rsidRPr="004139E0">
        <w:rPr>
          <w:u w:val="single"/>
        </w:rPr>
        <w:tab/>
      </w:r>
    </w:p>
    <w:p w14:paraId="2588ECE1" w14:textId="77777777" w:rsidR="004139E0" w:rsidRDefault="004139E0" w:rsidP="004139E0">
      <w:pPr>
        <w:pStyle w:val="FHBodyText"/>
        <w:spacing w:after="0"/>
        <w:ind w:left="4320" w:firstLine="0"/>
      </w:pPr>
      <w:r>
        <w:t>Signature</w:t>
      </w:r>
    </w:p>
    <w:p w14:paraId="10F435E7" w14:textId="77777777" w:rsidR="004139E0" w:rsidRDefault="004139E0" w:rsidP="004139E0">
      <w:pPr>
        <w:pStyle w:val="FHBodyText"/>
        <w:spacing w:after="0"/>
        <w:ind w:left="4320" w:firstLine="0"/>
      </w:pPr>
    </w:p>
    <w:p w14:paraId="03C4A14F" w14:textId="77777777" w:rsidR="004139E0" w:rsidRDefault="004139E0" w:rsidP="004139E0">
      <w:pPr>
        <w:pStyle w:val="FHBodyText"/>
        <w:spacing w:after="0"/>
        <w:ind w:left="4320" w:firstLine="0"/>
      </w:pPr>
    </w:p>
    <w:p w14:paraId="296D04A1" w14:textId="77777777" w:rsidR="004139E0" w:rsidRDefault="004139E0" w:rsidP="004139E0">
      <w:pPr>
        <w:pStyle w:val="FHBodyText"/>
        <w:spacing w:after="0"/>
        <w:ind w:left="4320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575F6A" w14:textId="77777777" w:rsidR="001B6819" w:rsidRDefault="004139E0" w:rsidP="0075766F">
      <w:pPr>
        <w:pStyle w:val="FHBodyText"/>
        <w:spacing w:after="0"/>
        <w:ind w:left="4320" w:firstLine="0"/>
      </w:pPr>
      <w:r>
        <w:t>Print Name</w:t>
      </w:r>
    </w:p>
    <w:p w14:paraId="70F457EC" w14:textId="77777777" w:rsidR="0075766F" w:rsidRDefault="0075766F" w:rsidP="0075766F">
      <w:pPr>
        <w:pStyle w:val="FHBodyText"/>
        <w:spacing w:after="0"/>
        <w:ind w:left="4320" w:firstLine="0"/>
      </w:pPr>
    </w:p>
    <w:p w14:paraId="68DDE095" w14:textId="77777777" w:rsidR="0075766F" w:rsidRDefault="0075766F" w:rsidP="0075766F">
      <w:pPr>
        <w:pStyle w:val="FHBodyText"/>
        <w:spacing w:after="0"/>
        <w:ind w:left="4320" w:firstLine="0"/>
      </w:pPr>
    </w:p>
    <w:p w14:paraId="22FDAB0B" w14:textId="77777777" w:rsidR="0075766F" w:rsidRDefault="0075766F" w:rsidP="0075766F">
      <w:pPr>
        <w:pStyle w:val="FHBodyText"/>
        <w:spacing w:after="0"/>
        <w:ind w:left="4320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978296" w14:textId="77777777" w:rsidR="0075766F" w:rsidRPr="0075766F" w:rsidRDefault="0075766F" w:rsidP="0075766F">
      <w:pPr>
        <w:pStyle w:val="FHBodyText"/>
        <w:spacing w:after="0"/>
        <w:ind w:left="4320" w:firstLine="0"/>
      </w:pPr>
      <w:r>
        <w:t>Date</w:t>
      </w:r>
    </w:p>
    <w:sectPr w:rsidR="0075766F" w:rsidRPr="0075766F" w:rsidSect="003B4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20EF" w14:textId="77777777" w:rsidR="008B1EC7" w:rsidRDefault="008B1EC7">
      <w:pPr>
        <w:pStyle w:val="EndnoteText"/>
      </w:pPr>
      <w:r>
        <w:separator/>
      </w:r>
    </w:p>
  </w:endnote>
  <w:endnote w:type="continuationSeparator" w:id="0">
    <w:p w14:paraId="69D3DFAA" w14:textId="77777777" w:rsidR="008B1EC7" w:rsidRDefault="008B1EC7">
      <w:pPr>
        <w:pStyle w:val="End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AB5F" w14:textId="77777777" w:rsidR="00971F3F" w:rsidRDefault="00971F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86916" w14:textId="77777777" w:rsidR="00971F3F" w:rsidRDefault="00971F3F">
    <w:pPr>
      <w:pStyle w:val="Footer"/>
    </w:pPr>
  </w:p>
  <w:p w14:paraId="21A45254" w14:textId="77777777" w:rsidR="00971F3F" w:rsidRDefault="00683D02" w:rsidP="00971F3F">
    <w:pPr>
      <w:pStyle w:val="Footer"/>
    </w:pPr>
    <w:r>
      <w:rPr>
        <w:noProof/>
        <w:sz w:val="18"/>
      </w:rPr>
      <w:t>B4747470.2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53A7F" w14:textId="77777777" w:rsidR="00971F3F" w:rsidRDefault="00971F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C4FC2" w14:textId="77777777" w:rsidR="008B1EC7" w:rsidRDefault="008B1EC7">
      <w:pPr>
        <w:pStyle w:val="EndnoteText"/>
      </w:pPr>
      <w:r>
        <w:separator/>
      </w:r>
    </w:p>
  </w:footnote>
  <w:footnote w:type="continuationSeparator" w:id="0">
    <w:p w14:paraId="795AA9AF" w14:textId="77777777" w:rsidR="008B1EC7" w:rsidRDefault="008B1EC7">
      <w:pPr>
        <w:pStyle w:val="Endnot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4509" w14:textId="77777777" w:rsidR="00971F3F" w:rsidRDefault="00971F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727DE" w14:textId="77777777" w:rsidR="00971F3F" w:rsidRDefault="00971F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EEC2E" w14:textId="77777777" w:rsidR="00971F3F" w:rsidRDefault="00971F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76F9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7A40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B259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16B7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1A46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5682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442E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E459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E424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1E24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75BB8"/>
    <w:multiLevelType w:val="multilevel"/>
    <w:tmpl w:val="9E6E71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17FD054F"/>
    <w:multiLevelType w:val="hybridMultilevel"/>
    <w:tmpl w:val="53AAFBE0"/>
    <w:lvl w:ilvl="0" w:tplc="F9F024BA">
      <w:start w:val="1"/>
      <w:numFmt w:val="decimal"/>
      <w:pStyle w:val="FHNumberedList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0792C"/>
    <w:multiLevelType w:val="hybridMultilevel"/>
    <w:tmpl w:val="529C7A6E"/>
    <w:lvl w:ilvl="0" w:tplc="4FDC3518">
      <w:start w:val="1"/>
      <w:numFmt w:val="decimal"/>
      <w:lvlRestart w:val="0"/>
      <w:pStyle w:val="FHBodyTextNumbered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C4C8F"/>
    <w:multiLevelType w:val="multilevel"/>
    <w:tmpl w:val="39D65634"/>
    <w:name w:val="Basic 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abstractNum w:abstractNumId="14">
    <w:nsid w:val="32DC6CD3"/>
    <w:multiLevelType w:val="multilevel"/>
    <w:tmpl w:val="635AD5CE"/>
    <w:name w:val="Heading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caps w:val="0"/>
        <w:strike w:val="0"/>
        <w:dstrike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caps w:val="0"/>
        <w:strike w:val="0"/>
        <w:dstrike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caps w:val="0"/>
        <w:strike w:val="0"/>
        <w:dstrike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caps w:val="0"/>
        <w:strike w:val="0"/>
        <w:dstrike w:val="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3600" w:hanging="720"/>
      </w:pPr>
      <w:rPr>
        <w:caps w:val="0"/>
        <w:strike w:val="0"/>
        <w:dstrike w:val="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320" w:hanging="720"/>
      </w:pPr>
      <w:rPr>
        <w:caps w:val="0"/>
        <w:strike w:val="0"/>
        <w:dstrike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0"/>
        </w:tabs>
        <w:ind w:left="5040" w:hanging="720"/>
      </w:pPr>
      <w:rPr>
        <w:caps w:val="0"/>
        <w:strike w:val="0"/>
        <w:dstrike w:val="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760" w:hanging="720"/>
      </w:pPr>
      <w:rPr>
        <w:caps w:val="0"/>
        <w:strike w:val="0"/>
        <w:dstrike w:val="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0"/>
        </w:tabs>
        <w:ind w:left="6480" w:hanging="720"/>
      </w:pPr>
      <w:rPr>
        <w:caps w:val="0"/>
        <w:strike w:val="0"/>
        <w:dstrike w:val="0"/>
        <w:u w:val="none"/>
      </w:rPr>
    </w:lvl>
  </w:abstractNum>
  <w:abstractNum w:abstractNumId="15">
    <w:nsid w:val="44AC30BF"/>
    <w:multiLevelType w:val="hybridMultilevel"/>
    <w:tmpl w:val="331C0CE0"/>
    <w:lvl w:ilvl="0" w:tplc="11124B70">
      <w:start w:val="1"/>
      <w:numFmt w:val="decimal"/>
      <w:pStyle w:val="FHBodyTextNumbered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8A5C9E"/>
    <w:multiLevelType w:val="multilevel"/>
    <w:tmpl w:val="39D656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abstractNum w:abstractNumId="17">
    <w:nsid w:val="64E44159"/>
    <w:multiLevelType w:val="hybridMultilevel"/>
    <w:tmpl w:val="2034C99A"/>
    <w:lvl w:ilvl="0" w:tplc="9348AC8E">
      <w:start w:val="1"/>
      <w:numFmt w:val="bullet"/>
      <w:pStyle w:val="FH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E12B0"/>
    <w:multiLevelType w:val="multilevel"/>
    <w:tmpl w:val="DE4CAC7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caps w:val="0"/>
        <w:strike w:val="0"/>
        <w:dstrike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caps w:val="0"/>
        <w:strike w:val="0"/>
        <w:dstrike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caps w:val="0"/>
        <w:strike w:val="0"/>
        <w:dstrike w:val="0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720"/>
      </w:pPr>
      <w:rPr>
        <w:caps w:val="0"/>
        <w:strike w:val="0"/>
        <w:dstrike w:val="0"/>
        <w:color w:val="auto"/>
        <w:u w:val="no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600" w:hanging="720"/>
      </w:pPr>
      <w:rPr>
        <w:caps w:val="0"/>
        <w:strike w:val="0"/>
        <w:dstrike w:val="0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caps w:val="0"/>
        <w:strike w:val="0"/>
        <w:dstrike w:val="0"/>
        <w:color w:val="auto"/>
        <w:u w:val="none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5040" w:hanging="720"/>
      </w:pPr>
      <w:rPr>
        <w:caps w:val="0"/>
        <w:strike w:val="0"/>
        <w:dstrike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760" w:hanging="720"/>
      </w:pPr>
      <w:rPr>
        <w:caps w:val="0"/>
        <w:strike w:val="0"/>
        <w:dstrike w:val="0"/>
        <w:color w:val="auto"/>
        <w:u w:val="no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480" w:hanging="720"/>
      </w:pPr>
      <w:rPr>
        <w:caps w:val="0"/>
        <w:strike w:val="0"/>
        <w:dstrike w:val="0"/>
        <w:color w:val="auto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7"/>
  </w:num>
  <w:num w:numId="21">
    <w:abstractNumId w:val="12"/>
  </w:num>
  <w:num w:numId="22">
    <w:abstractNumId w:val="17"/>
  </w:num>
  <w:num w:numId="23">
    <w:abstractNumId w:val="11"/>
  </w:num>
  <w:num w:numId="24">
    <w:abstractNumId w:val="17"/>
  </w:num>
  <w:num w:numId="25">
    <w:abstractNumId w:val="11"/>
  </w:num>
  <w:num w:numId="26">
    <w:abstractNumId w:val="11"/>
  </w:num>
  <w:num w:numId="27">
    <w:abstractNumId w:val="12"/>
  </w:num>
  <w:num w:numId="28">
    <w:abstractNumId w:val="15"/>
  </w:num>
  <w:num w:numId="29">
    <w:abstractNumId w:val="11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19"/>
    <w:rsid w:val="001B6819"/>
    <w:rsid w:val="00351561"/>
    <w:rsid w:val="003B43F8"/>
    <w:rsid w:val="003D1D52"/>
    <w:rsid w:val="004139E0"/>
    <w:rsid w:val="00463C91"/>
    <w:rsid w:val="00614961"/>
    <w:rsid w:val="00667131"/>
    <w:rsid w:val="00683D02"/>
    <w:rsid w:val="00684C2C"/>
    <w:rsid w:val="006850A0"/>
    <w:rsid w:val="0075766F"/>
    <w:rsid w:val="0077378C"/>
    <w:rsid w:val="007D3ADB"/>
    <w:rsid w:val="008B1EC7"/>
    <w:rsid w:val="008E1104"/>
    <w:rsid w:val="00971F3F"/>
    <w:rsid w:val="009A52B2"/>
    <w:rsid w:val="00AA5C41"/>
    <w:rsid w:val="00B723FC"/>
    <w:rsid w:val="00BB26B4"/>
    <w:rsid w:val="00C116B9"/>
    <w:rsid w:val="00C4209E"/>
    <w:rsid w:val="00CC14D6"/>
    <w:rsid w:val="00D560EE"/>
    <w:rsid w:val="00E436F4"/>
    <w:rsid w:val="00E8396A"/>
    <w:rsid w:val="00EA75D5"/>
    <w:rsid w:val="00F055CC"/>
    <w:rsid w:val="00F3727E"/>
    <w:rsid w:val="00F9181F"/>
    <w:rsid w:val="00FA209C"/>
    <w:rsid w:val="00F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8502B"/>
  <w15:chartTrackingRefBased/>
  <w15:docId w15:val="{1E0FAD9B-F209-46B2-9301-4C32577F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9"/>
    <w:qFormat/>
    <w:rsid w:val="00F055CC"/>
    <w:pPr>
      <w:numPr>
        <w:numId w:val="33"/>
      </w:numPr>
      <w:tabs>
        <w:tab w:val="clear" w:pos="0"/>
      </w:tabs>
      <w:spacing w:after="240"/>
      <w:outlineLvl w:val="0"/>
    </w:pPr>
    <w:rPr>
      <w:bCs/>
      <w:szCs w:val="32"/>
    </w:rPr>
  </w:style>
  <w:style w:type="paragraph" w:styleId="Heading2">
    <w:name w:val="heading 2"/>
    <w:basedOn w:val="Normal"/>
    <w:uiPriority w:val="9"/>
    <w:qFormat/>
    <w:rsid w:val="00F055CC"/>
    <w:pPr>
      <w:numPr>
        <w:ilvl w:val="1"/>
        <w:numId w:val="33"/>
      </w:numPr>
      <w:tabs>
        <w:tab w:val="clear" w:pos="0"/>
      </w:tabs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uiPriority w:val="9"/>
    <w:qFormat/>
    <w:rsid w:val="00F055CC"/>
    <w:pPr>
      <w:numPr>
        <w:ilvl w:val="2"/>
        <w:numId w:val="33"/>
      </w:numPr>
      <w:tabs>
        <w:tab w:val="clear" w:pos="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uiPriority w:val="9"/>
    <w:qFormat/>
    <w:rsid w:val="00F055CC"/>
    <w:pPr>
      <w:numPr>
        <w:ilvl w:val="3"/>
        <w:numId w:val="33"/>
      </w:numPr>
      <w:tabs>
        <w:tab w:val="clear" w:pos="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uiPriority w:val="9"/>
    <w:qFormat/>
    <w:rsid w:val="00F055CC"/>
    <w:pPr>
      <w:numPr>
        <w:ilvl w:val="4"/>
        <w:numId w:val="33"/>
      </w:numPr>
      <w:tabs>
        <w:tab w:val="clear" w:pos="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uiPriority w:val="9"/>
    <w:qFormat/>
    <w:rsid w:val="00F055CC"/>
    <w:pPr>
      <w:numPr>
        <w:ilvl w:val="5"/>
        <w:numId w:val="33"/>
      </w:numPr>
      <w:tabs>
        <w:tab w:val="clear" w:pos="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uiPriority w:val="9"/>
    <w:qFormat/>
    <w:rsid w:val="00F055CC"/>
    <w:pPr>
      <w:numPr>
        <w:ilvl w:val="6"/>
        <w:numId w:val="33"/>
      </w:numPr>
      <w:tabs>
        <w:tab w:val="clear" w:pos="0"/>
      </w:tabs>
      <w:spacing w:after="240"/>
      <w:outlineLvl w:val="6"/>
    </w:pPr>
  </w:style>
  <w:style w:type="paragraph" w:styleId="Heading8">
    <w:name w:val="heading 8"/>
    <w:basedOn w:val="Normal"/>
    <w:uiPriority w:val="9"/>
    <w:qFormat/>
    <w:rsid w:val="00F055CC"/>
    <w:pPr>
      <w:numPr>
        <w:ilvl w:val="7"/>
        <w:numId w:val="33"/>
      </w:numPr>
      <w:tabs>
        <w:tab w:val="clear" w:pos="0"/>
      </w:tabs>
      <w:spacing w:after="240"/>
      <w:outlineLvl w:val="7"/>
    </w:pPr>
    <w:rPr>
      <w:iCs/>
    </w:rPr>
  </w:style>
  <w:style w:type="paragraph" w:styleId="Heading9">
    <w:name w:val="heading 9"/>
    <w:basedOn w:val="Normal"/>
    <w:uiPriority w:val="9"/>
    <w:qFormat/>
    <w:rsid w:val="00F055CC"/>
    <w:pPr>
      <w:numPr>
        <w:ilvl w:val="8"/>
        <w:numId w:val="33"/>
      </w:numPr>
      <w:tabs>
        <w:tab w:val="clear" w:pos="0"/>
      </w:tabs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BodyText">
    <w:name w:val="FH Body Text"/>
    <w:basedOn w:val="Normal"/>
    <w:pPr>
      <w:spacing w:after="240"/>
      <w:ind w:firstLine="720"/>
    </w:pPr>
  </w:style>
  <w:style w:type="paragraph" w:customStyle="1" w:styleId="FHBlockText">
    <w:name w:val="FH Block Text"/>
    <w:basedOn w:val="Normal"/>
    <w:pPr>
      <w:spacing w:after="240"/>
    </w:pPr>
  </w:style>
  <w:style w:type="paragraph" w:customStyle="1" w:styleId="FHBodyTextJ">
    <w:name w:val="FH Body Text J"/>
    <w:basedOn w:val="FHBodyText"/>
    <w:pPr>
      <w:jc w:val="both"/>
    </w:pPr>
  </w:style>
  <w:style w:type="paragraph" w:customStyle="1" w:styleId="FHTitle">
    <w:name w:val="FH Title"/>
    <w:basedOn w:val="Normal"/>
    <w:next w:val="FHBodyText"/>
    <w:pPr>
      <w:keepNext/>
      <w:spacing w:after="240"/>
      <w:jc w:val="center"/>
    </w:pPr>
    <w:rPr>
      <w:b/>
    </w:rPr>
  </w:style>
  <w:style w:type="paragraph" w:customStyle="1" w:styleId="FHTitleL">
    <w:name w:val="FH Title L"/>
    <w:basedOn w:val="Normal"/>
    <w:next w:val="FHBodyText"/>
    <w:pPr>
      <w:keepNext/>
      <w:spacing w:after="240"/>
    </w:pPr>
    <w:rPr>
      <w:b/>
    </w:rPr>
  </w:style>
  <w:style w:type="paragraph" w:customStyle="1" w:styleId="FHBlockText5">
    <w:name w:val="FH Block Text .5"/>
    <w:basedOn w:val="Normal"/>
    <w:pPr>
      <w:spacing w:after="240"/>
      <w:ind w:left="720" w:right="72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Pr>
      <w:vertAlign w:val="superscript"/>
      <w:lang w:val="en-US"/>
    </w:rPr>
  </w:style>
  <w:style w:type="paragraph" w:styleId="FootnoteText">
    <w:name w:val="footnote text"/>
    <w:basedOn w:val="Normal"/>
    <w:semiHidden/>
    <w:pPr>
      <w:spacing w:after="24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Pr>
      <w:lang w:val="en-US"/>
    </w:rPr>
  </w:style>
  <w:style w:type="paragraph" w:styleId="TOC1">
    <w:name w:val="toc 1"/>
    <w:basedOn w:val="Normal"/>
    <w:next w:val="Normal"/>
    <w:autoRedefine/>
    <w:semiHidden/>
    <w:pPr>
      <w:spacing w:after="240"/>
      <w:ind w:left="720" w:right="432" w:hanging="720"/>
    </w:pPr>
    <w:rPr>
      <w:noProof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spacing w:after="240"/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spacing w:after="240"/>
      <w:ind w:left="2160" w:right="432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2880"/>
        <w:tab w:val="right" w:leader="dot" w:pos="9360"/>
      </w:tabs>
      <w:spacing w:after="240"/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semiHidden/>
    <w:pPr>
      <w:ind w:left="6480" w:right="432" w:hanging="720"/>
    </w:pPr>
    <w:rPr>
      <w:noProof/>
      <w:szCs w:val="20"/>
    </w:rPr>
  </w:style>
  <w:style w:type="paragraph" w:customStyle="1" w:styleId="FHDate">
    <w:name w:val="FH Date"/>
    <w:basedOn w:val="Normal"/>
    <w:pPr>
      <w:spacing w:after="360"/>
    </w:pPr>
  </w:style>
  <w:style w:type="paragraph" w:customStyle="1" w:styleId="FHBodyText2">
    <w:name w:val="FH Body Text 2"/>
    <w:basedOn w:val="Normal"/>
    <w:pPr>
      <w:spacing w:line="480" w:lineRule="auto"/>
      <w:ind w:firstLine="720"/>
    </w:pPr>
  </w:style>
  <w:style w:type="paragraph" w:customStyle="1" w:styleId="FHClosing">
    <w:name w:val="FH Closing"/>
    <w:basedOn w:val="Normal"/>
    <w:pPr>
      <w:keepNext/>
      <w:spacing w:after="720"/>
      <w:ind w:left="5040"/>
    </w:pPr>
  </w:style>
  <w:style w:type="paragraph" w:customStyle="1" w:styleId="FHSignature">
    <w:name w:val="FH Signature"/>
    <w:basedOn w:val="Normal"/>
    <w:pPr>
      <w:ind w:left="5040"/>
    </w:pPr>
  </w:style>
  <w:style w:type="paragraph" w:customStyle="1" w:styleId="FHAddressees">
    <w:name w:val="FH Addressee(s)"/>
    <w:basedOn w:val="Normal"/>
  </w:style>
  <w:style w:type="paragraph" w:styleId="EndnoteText">
    <w:name w:val="endnote text"/>
    <w:basedOn w:val="Normal"/>
    <w:semiHidden/>
    <w:pPr>
      <w:spacing w:after="240"/>
    </w:pPr>
    <w:rPr>
      <w:szCs w:val="20"/>
    </w:rPr>
  </w:style>
  <w:style w:type="paragraph" w:customStyle="1" w:styleId="FHAddress">
    <w:name w:val="FH Address"/>
    <w:basedOn w:val="Normal"/>
    <w:pPr>
      <w:spacing w:after="240"/>
    </w:pPr>
  </w:style>
  <w:style w:type="paragraph" w:customStyle="1" w:styleId="FHBlockText1">
    <w:name w:val="FH Block Text 1"/>
    <w:basedOn w:val="Normal"/>
    <w:pPr>
      <w:spacing w:after="240"/>
      <w:ind w:left="1440" w:right="1440"/>
    </w:pPr>
  </w:style>
  <w:style w:type="paragraph" w:styleId="TOCHeading">
    <w:name w:val="TOC Heading"/>
    <w:basedOn w:val="Normal"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b/>
      <w:szCs w:val="20"/>
    </w:rPr>
  </w:style>
  <w:style w:type="paragraph" w:customStyle="1" w:styleId="FHTableText">
    <w:name w:val="FH Table Text"/>
    <w:basedOn w:val="Normal"/>
  </w:style>
  <w:style w:type="paragraph" w:customStyle="1" w:styleId="FHBodyTextNumbered">
    <w:name w:val="FH Body Text Numbered"/>
    <w:basedOn w:val="Normal"/>
    <w:pPr>
      <w:numPr>
        <w:numId w:val="21"/>
      </w:numPr>
      <w:tabs>
        <w:tab w:val="clear" w:pos="1080"/>
      </w:tabs>
      <w:spacing w:after="240"/>
    </w:pPr>
  </w:style>
  <w:style w:type="paragraph" w:customStyle="1" w:styleId="FHBlockTextJ">
    <w:name w:val="FH Block Text J"/>
    <w:basedOn w:val="Normal"/>
    <w:pPr>
      <w:spacing w:after="240"/>
      <w:jc w:val="both"/>
    </w:pPr>
  </w:style>
  <w:style w:type="paragraph" w:customStyle="1" w:styleId="FHBulletList">
    <w:name w:val="FH Bullet List"/>
    <w:basedOn w:val="Normal"/>
    <w:pPr>
      <w:numPr>
        <w:numId w:val="20"/>
      </w:numPr>
    </w:pPr>
  </w:style>
  <w:style w:type="paragraph" w:customStyle="1" w:styleId="FHNumberedList">
    <w:name w:val="FH Numbered List"/>
    <w:basedOn w:val="Normal"/>
    <w:pPr>
      <w:numPr>
        <w:numId w:val="23"/>
      </w:numPr>
      <w:tabs>
        <w:tab w:val="clear" w:pos="1080"/>
        <w:tab w:val="num" w:pos="720"/>
      </w:tabs>
      <w:ind w:left="720" w:hanging="720"/>
    </w:pPr>
  </w:style>
  <w:style w:type="paragraph" w:customStyle="1" w:styleId="FHBlockText2">
    <w:name w:val="FH Block Text 2"/>
    <w:basedOn w:val="Normal"/>
    <w:pPr>
      <w:spacing w:line="480" w:lineRule="auto"/>
    </w:pPr>
  </w:style>
  <w:style w:type="paragraph" w:customStyle="1" w:styleId="FHBodyTextNumbered2">
    <w:name w:val="FH Body Text Numbered 2"/>
    <w:basedOn w:val="Normal"/>
    <w:pPr>
      <w:numPr>
        <w:numId w:val="28"/>
      </w:numPr>
      <w:tabs>
        <w:tab w:val="clear" w:pos="1080"/>
      </w:tabs>
      <w:spacing w:line="480" w:lineRule="auto"/>
    </w:pPr>
  </w:style>
  <w:style w:type="paragraph" w:customStyle="1" w:styleId="FHTitleLevel1">
    <w:name w:val="FH Title Level 1"/>
    <w:basedOn w:val="Normal"/>
    <w:next w:val="Normal"/>
    <w:pPr>
      <w:spacing w:after="240"/>
      <w:jc w:val="center"/>
      <w:outlineLvl w:val="0"/>
    </w:pPr>
    <w:rPr>
      <w:b/>
      <w:bCs/>
      <w:caps/>
    </w:rPr>
  </w:style>
  <w:style w:type="character" w:customStyle="1" w:styleId="FHDocID">
    <w:name w:val="FH DocID"/>
    <w:basedOn w:val="DefaultParagraphFont"/>
    <w:rPr>
      <w:rFonts w:ascii="Times New Roman" w:hAnsi="Times New Roman"/>
      <w:sz w:val="16"/>
      <w:lang w:val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A5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5C4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5C41"/>
  </w:style>
  <w:style w:type="paragraph" w:styleId="BlockText">
    <w:name w:val="Block Text"/>
    <w:basedOn w:val="Normal"/>
    <w:semiHidden/>
    <w:unhideWhenUsed/>
    <w:rsid w:val="00AA5C4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AA5C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A5C41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AA5C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A5C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A5C4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A5C4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A5C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A5C4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A5C4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A5C4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AA5C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5C4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AA5C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5C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A5C4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A5C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A5C4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AA5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C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5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5C41"/>
    <w:rPr>
      <w:b/>
      <w:bCs/>
    </w:rPr>
  </w:style>
  <w:style w:type="paragraph" w:styleId="Date">
    <w:name w:val="Date"/>
    <w:basedOn w:val="Normal"/>
    <w:next w:val="Normal"/>
    <w:link w:val="DateChar"/>
    <w:rsid w:val="00AA5C41"/>
  </w:style>
  <w:style w:type="character" w:customStyle="1" w:styleId="DateChar">
    <w:name w:val="Date Char"/>
    <w:basedOn w:val="DefaultParagraphFont"/>
    <w:link w:val="Date"/>
    <w:rsid w:val="00AA5C4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AA5C4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A5C4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A5C41"/>
  </w:style>
  <w:style w:type="character" w:customStyle="1" w:styleId="E-mailSignatureChar">
    <w:name w:val="E-mail Signature Char"/>
    <w:basedOn w:val="DefaultParagraphFont"/>
    <w:link w:val="E-mailSignature"/>
    <w:semiHidden/>
    <w:rsid w:val="00AA5C41"/>
    <w:rPr>
      <w:sz w:val="24"/>
      <w:szCs w:val="24"/>
    </w:rPr>
  </w:style>
  <w:style w:type="paragraph" w:styleId="EnvelopeAddress">
    <w:name w:val="envelope address"/>
    <w:basedOn w:val="Normal"/>
    <w:semiHidden/>
    <w:unhideWhenUsed/>
    <w:rsid w:val="00AA5C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AA5C41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A5C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A5C4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AA5C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A5C41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AA5C4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A5C4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A5C4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A5C4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A5C4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A5C4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A5C4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A5C4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A5C4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A5C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C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C4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AA5C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A5C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A5C41"/>
    <w:pPr>
      <w:ind w:left="1080" w:hanging="360"/>
      <w:contextualSpacing/>
    </w:pPr>
  </w:style>
  <w:style w:type="paragraph" w:styleId="List4">
    <w:name w:val="List 4"/>
    <w:basedOn w:val="Normal"/>
    <w:rsid w:val="00AA5C41"/>
    <w:pPr>
      <w:ind w:left="1440" w:hanging="360"/>
      <w:contextualSpacing/>
    </w:pPr>
  </w:style>
  <w:style w:type="paragraph" w:styleId="List5">
    <w:name w:val="List 5"/>
    <w:basedOn w:val="Normal"/>
    <w:rsid w:val="00AA5C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A5C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A5C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A5C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A5C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A5C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A5C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A5C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A5C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A5C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A5C41"/>
    <w:pPr>
      <w:spacing w:after="120"/>
      <w:ind w:left="1800"/>
      <w:contextualSpacing/>
    </w:pPr>
  </w:style>
  <w:style w:type="paragraph" w:styleId="ListNumber">
    <w:name w:val="List Number"/>
    <w:basedOn w:val="Normal"/>
    <w:rsid w:val="00AA5C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A5C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A5C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A5C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A5C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A5C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A5C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AA5C4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AA5C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A5C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A5C4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AA5C41"/>
  </w:style>
  <w:style w:type="paragraph" w:styleId="NormalIndent">
    <w:name w:val="Normal Indent"/>
    <w:basedOn w:val="Normal"/>
    <w:semiHidden/>
    <w:unhideWhenUsed/>
    <w:rsid w:val="00AA5C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A5C41"/>
  </w:style>
  <w:style w:type="character" w:customStyle="1" w:styleId="NoteHeadingChar">
    <w:name w:val="Note Heading Char"/>
    <w:basedOn w:val="DefaultParagraphFont"/>
    <w:link w:val="NoteHeading"/>
    <w:semiHidden/>
    <w:rsid w:val="00AA5C4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AA5C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A5C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A5C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5C4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AA5C41"/>
  </w:style>
  <w:style w:type="character" w:customStyle="1" w:styleId="SalutationChar">
    <w:name w:val="Salutation Char"/>
    <w:basedOn w:val="DefaultParagraphFont"/>
    <w:link w:val="Salutation"/>
    <w:rsid w:val="00AA5C4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AA5C4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A5C4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A5C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A5C4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AA5C4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AA5C41"/>
  </w:style>
  <w:style w:type="paragraph" w:styleId="Title">
    <w:name w:val="Title"/>
    <w:basedOn w:val="Normal"/>
    <w:next w:val="Normal"/>
    <w:link w:val="TitleChar"/>
    <w:qFormat/>
    <w:rsid w:val="00AA5C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A5C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AA5C41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Maureen O</cp:lastModifiedBy>
  <cp:revision>5</cp:revision>
  <dcterms:created xsi:type="dcterms:W3CDTF">2017-10-06T01:04:00Z</dcterms:created>
  <dcterms:modified xsi:type="dcterms:W3CDTF">2017-10-06T01:22:00Z</dcterms:modified>
</cp:coreProperties>
</file>